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35E0" w14:textId="4BC118E3" w:rsidR="0009277A" w:rsidRPr="00A42B10" w:rsidRDefault="00281BB7" w:rsidP="008A71E8">
      <w:pPr>
        <w:ind w:right="141"/>
        <w:jc w:val="center"/>
        <w:rPr>
          <w:sz w:val="32"/>
          <w:szCs w:val="32"/>
        </w:rPr>
      </w:pPr>
      <w:r>
        <w:rPr>
          <w:noProof/>
          <w:lang w:val="en-TT" w:eastAsia="en-TT"/>
        </w:rPr>
        <w:drawing>
          <wp:inline distT="0" distB="0" distL="0" distR="0" wp14:anchorId="7E085E84" wp14:editId="0BF0B671">
            <wp:extent cx="6680200" cy="162115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3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5838" cy="16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0CA" w:rsidRPr="00A42B10">
        <w:rPr>
          <w:b/>
          <w:sz w:val="32"/>
          <w:szCs w:val="32"/>
        </w:rPr>
        <w:t>IT’S OK TO DO RIGHT!</w:t>
      </w:r>
    </w:p>
    <w:p w14:paraId="5B753C56" w14:textId="77777777" w:rsidR="009C2441" w:rsidRDefault="005F45AE" w:rsidP="00A42B10">
      <w:pPr>
        <w:jc w:val="both"/>
        <w:rPr>
          <w:rFonts w:ascii="Arial Narrow" w:hAnsi="Arial Narrow"/>
        </w:rPr>
      </w:pPr>
      <w:r w:rsidRPr="009C2441">
        <w:rPr>
          <w:rFonts w:ascii="Arial Narrow" w:hAnsi="Arial Narrow"/>
        </w:rPr>
        <w:softHyphen/>
      </w:r>
    </w:p>
    <w:p w14:paraId="7186EAA5" w14:textId="77777777" w:rsidR="008A71E8" w:rsidRDefault="008A71E8" w:rsidP="00FD4496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FE4B27A" w14:textId="6DCE49F1" w:rsidR="008A71E8" w:rsidRPr="00FD4496" w:rsidRDefault="00707955" w:rsidP="008A71E8">
      <w:pPr>
        <w:jc w:val="center"/>
        <w:rPr>
          <w:rFonts w:asciiTheme="majorHAnsi" w:hAnsiTheme="majorHAnsi" w:cstheme="majorHAnsi"/>
          <w:b/>
          <w:sz w:val="48"/>
          <w:szCs w:val="48"/>
          <w:u w:val="single"/>
        </w:rPr>
      </w:pPr>
      <w:r w:rsidRPr="00FD4496">
        <w:rPr>
          <w:rFonts w:asciiTheme="majorHAnsi" w:hAnsiTheme="majorHAnsi" w:cstheme="majorHAnsi"/>
          <w:b/>
          <w:sz w:val="48"/>
          <w:szCs w:val="48"/>
          <w:u w:val="single"/>
        </w:rPr>
        <w:t>STUDENT</w:t>
      </w:r>
      <w:r w:rsidR="008A71E8" w:rsidRPr="00FD4496">
        <w:rPr>
          <w:rFonts w:asciiTheme="majorHAnsi" w:hAnsiTheme="majorHAnsi" w:cstheme="majorHAnsi"/>
          <w:b/>
          <w:sz w:val="48"/>
          <w:szCs w:val="48"/>
          <w:u w:val="single"/>
        </w:rPr>
        <w:t xml:space="preserve"> VOLUNTEER PROFILE FORM </w:t>
      </w:r>
    </w:p>
    <w:p w14:paraId="639FD9F2" w14:textId="77777777" w:rsidR="008A71E8" w:rsidRDefault="008A71E8" w:rsidP="008A71E8">
      <w:pPr>
        <w:spacing w:line="276" w:lineRule="auto"/>
        <w:rPr>
          <w:rFonts w:asciiTheme="majorHAnsi" w:hAnsiTheme="majorHAnsi" w:cstheme="majorHAnsi"/>
        </w:rPr>
      </w:pPr>
    </w:p>
    <w:p w14:paraId="0678FAC6" w14:textId="77777777" w:rsidR="008A71E8" w:rsidRPr="003F0323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  <w:b/>
        </w:rPr>
        <w:t>NAME</w:t>
      </w:r>
      <w:proofErr w:type="gramStart"/>
      <w:r w:rsidRPr="003F0323">
        <w:rPr>
          <w:rFonts w:asciiTheme="majorHAnsi" w:hAnsiTheme="majorHAnsi" w:cstheme="majorHAnsi"/>
        </w:rPr>
        <w:t>:………………………………………………………</w:t>
      </w:r>
      <w:r>
        <w:rPr>
          <w:rFonts w:asciiTheme="majorHAnsi" w:hAnsiTheme="majorHAnsi" w:cstheme="majorHAnsi"/>
        </w:rPr>
        <w:t>….</w:t>
      </w:r>
      <w:proofErr w:type="gramEnd"/>
      <w:r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  <w:b/>
        </w:rPr>
        <w:t>AGE</w:t>
      </w:r>
      <w:proofErr w:type="gramStart"/>
      <w:r w:rsidRPr="003F0323">
        <w:rPr>
          <w:rFonts w:asciiTheme="majorHAnsi" w:hAnsiTheme="majorHAnsi" w:cstheme="majorHAnsi"/>
          <w:b/>
        </w:rPr>
        <w:t>:</w:t>
      </w:r>
      <w:r w:rsidRPr="003F0323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..</w:t>
      </w:r>
      <w:proofErr w:type="gramEnd"/>
      <w:r w:rsidRPr="003F032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  <w:b/>
        </w:rPr>
        <w:t>DATE OF BIRTH</w:t>
      </w:r>
      <w:proofErr w:type="gramStart"/>
      <w:r w:rsidRPr="003F0323">
        <w:rPr>
          <w:rFonts w:asciiTheme="majorHAnsi" w:hAnsiTheme="majorHAnsi" w:cstheme="majorHAnsi"/>
        </w:rPr>
        <w:t>:………………</w:t>
      </w:r>
      <w:r>
        <w:rPr>
          <w:rFonts w:asciiTheme="majorHAnsi" w:hAnsiTheme="majorHAnsi" w:cstheme="majorHAnsi"/>
        </w:rPr>
        <w:t>………….</w:t>
      </w:r>
      <w:proofErr w:type="gramEnd"/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</w:p>
    <w:p w14:paraId="76294710" w14:textId="1A2C45D6" w:rsidR="008A71E8" w:rsidRPr="003F0323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  <w:b/>
        </w:rPr>
        <w:t>SEX:</w:t>
      </w:r>
      <w:r>
        <w:rPr>
          <w:rFonts w:asciiTheme="majorHAnsi" w:hAnsiTheme="majorHAnsi" w:cstheme="majorHAnsi"/>
        </w:rPr>
        <w:tab/>
        <w:t>(M)</w:t>
      </w:r>
      <w:r>
        <w:rPr>
          <w:rFonts w:asciiTheme="majorHAnsi" w:hAnsiTheme="majorHAnsi" w:cstheme="majorHAnsi"/>
        </w:rPr>
        <w:tab/>
        <w:t>(F)</w:t>
      </w:r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  <w:b/>
        </w:rPr>
        <w:t>OCCUPATION</w:t>
      </w:r>
      <w:r w:rsidR="00707955">
        <w:rPr>
          <w:rFonts w:asciiTheme="majorHAnsi" w:hAnsiTheme="majorHAnsi" w:cstheme="majorHAnsi"/>
          <w:b/>
        </w:rPr>
        <w:t>/STATUS</w:t>
      </w:r>
      <w:proofErr w:type="gramStart"/>
      <w:r w:rsidRPr="003F0323">
        <w:rPr>
          <w:rFonts w:asciiTheme="majorHAnsi" w:hAnsiTheme="majorHAnsi" w:cstheme="majorHAnsi"/>
        </w:rPr>
        <w:t>:……………………………………………………………..</w:t>
      </w:r>
      <w:proofErr w:type="gramEnd"/>
    </w:p>
    <w:p w14:paraId="289829C0" w14:textId="77777777" w:rsidR="008A71E8" w:rsidRDefault="008A71E8" w:rsidP="008A71E8">
      <w:pPr>
        <w:spacing w:line="276" w:lineRule="auto"/>
        <w:rPr>
          <w:rFonts w:asciiTheme="majorHAnsi" w:hAnsiTheme="majorHAnsi" w:cstheme="majorHAnsi"/>
          <w:b/>
        </w:rPr>
      </w:pPr>
    </w:p>
    <w:p w14:paraId="708664D1" w14:textId="77777777" w:rsidR="008A71E8" w:rsidRPr="003F0323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  <w:b/>
        </w:rPr>
        <w:t>HOBBIES/INTERESTS</w:t>
      </w:r>
      <w:proofErr w:type="gramStart"/>
      <w:r w:rsidRPr="003F0323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>…………………………………</w:t>
      </w:r>
      <w:proofErr w:type="gramEnd"/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.</w:t>
      </w:r>
      <w:r>
        <w:rPr>
          <w:rFonts w:asciiTheme="majorHAnsi" w:hAnsiTheme="majorHAnsi" w:cstheme="majorHAnsi"/>
        </w:rPr>
        <w:tab/>
        <w:t>……………………………………</w:t>
      </w:r>
      <w:r>
        <w:rPr>
          <w:rFonts w:asciiTheme="majorHAnsi" w:hAnsiTheme="majorHAnsi" w:cstheme="majorHAnsi"/>
        </w:rPr>
        <w:tab/>
        <w:t>……………………………………….</w:t>
      </w:r>
    </w:p>
    <w:p w14:paraId="6ED69D5C" w14:textId="77777777" w:rsidR="008A71E8" w:rsidRDefault="008A71E8" w:rsidP="008A71E8">
      <w:pPr>
        <w:spacing w:line="276" w:lineRule="auto"/>
        <w:rPr>
          <w:rFonts w:asciiTheme="majorHAnsi" w:hAnsiTheme="majorHAnsi" w:cstheme="majorHAnsi"/>
          <w:b/>
        </w:rPr>
      </w:pPr>
    </w:p>
    <w:p w14:paraId="3A5FC0F1" w14:textId="77777777" w:rsidR="008A71E8" w:rsidRPr="003F0323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  <w:b/>
        </w:rPr>
        <w:t>CURRENT AFFILIATIONS</w:t>
      </w:r>
      <w:r w:rsidRPr="003F0323">
        <w:rPr>
          <w:rFonts w:asciiTheme="majorHAnsi" w:hAnsiTheme="majorHAnsi" w:cstheme="majorHAnsi"/>
        </w:rPr>
        <w:t xml:space="preserve"> (Level)</w:t>
      </w:r>
      <w:proofErr w:type="gramStart"/>
      <w:r w:rsidRPr="003F0323">
        <w:rPr>
          <w:rFonts w:asciiTheme="majorHAnsi" w:hAnsiTheme="majorHAnsi" w:cstheme="majorHAnsi"/>
        </w:rPr>
        <w:t>:………………………………………………………………………………………………………………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……..</w:t>
      </w:r>
      <w:proofErr w:type="gramEnd"/>
    </w:p>
    <w:p w14:paraId="0679B466" w14:textId="77777777" w:rsidR="008A71E8" w:rsidRDefault="008A71E8" w:rsidP="008A71E8">
      <w:pPr>
        <w:spacing w:line="276" w:lineRule="auto"/>
        <w:rPr>
          <w:rFonts w:asciiTheme="majorHAnsi" w:hAnsiTheme="majorHAnsi" w:cstheme="majorHAnsi"/>
          <w:b/>
        </w:rPr>
      </w:pPr>
    </w:p>
    <w:p w14:paraId="060A4E2D" w14:textId="77777777" w:rsidR="008A71E8" w:rsidRPr="003F0323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  <w:b/>
        </w:rPr>
        <w:t>SKILLS SET</w:t>
      </w:r>
      <w:r w:rsidRPr="003F0323">
        <w:rPr>
          <w:rFonts w:asciiTheme="majorHAnsi" w:hAnsiTheme="majorHAnsi" w:cstheme="majorHAnsi"/>
        </w:rPr>
        <w:t>:</w:t>
      </w:r>
    </w:p>
    <w:p w14:paraId="5465D2C3" w14:textId="77777777" w:rsidR="008A71E8" w:rsidRPr="00AE5BB2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</w:rPr>
        <w:t>……………………………………………</w:t>
      </w:r>
      <w:r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>….</w:t>
      </w:r>
      <w:r>
        <w:rPr>
          <w:rFonts w:asciiTheme="majorHAnsi" w:hAnsiTheme="majorHAnsi" w:cstheme="majorHAnsi"/>
        </w:rPr>
        <w:tab/>
        <w:t xml:space="preserve">     …………………………………………......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1536871" w14:textId="13AAD475" w:rsidR="008A71E8" w:rsidRPr="003F0323" w:rsidRDefault="008A71E8" w:rsidP="008A71E8">
      <w:pPr>
        <w:spacing w:line="276" w:lineRule="auto"/>
        <w:rPr>
          <w:rFonts w:asciiTheme="majorHAnsi" w:hAnsiTheme="majorHAnsi" w:cstheme="majorHAnsi"/>
          <w:b/>
          <w:i/>
        </w:rPr>
      </w:pPr>
      <w:r w:rsidRPr="003F0323">
        <w:rPr>
          <w:rFonts w:asciiTheme="majorHAnsi" w:hAnsiTheme="majorHAnsi" w:cstheme="majorHAnsi"/>
          <w:b/>
        </w:rPr>
        <w:t>AREA(S) OF ORGANISATIONAL INTEREST</w:t>
      </w:r>
      <w:r>
        <w:rPr>
          <w:rFonts w:asciiTheme="majorHAnsi" w:hAnsiTheme="majorHAnsi" w:cstheme="majorHAnsi"/>
        </w:rPr>
        <w:t xml:space="preserve">: </w:t>
      </w:r>
      <w:r w:rsidRPr="00AE5BB2">
        <w:rPr>
          <w:rFonts w:asciiTheme="majorHAnsi" w:hAnsiTheme="majorHAnsi" w:cstheme="majorHAnsi"/>
          <w:b/>
          <w:i/>
        </w:rPr>
        <w:t>(a)</w:t>
      </w:r>
      <w:r>
        <w:rPr>
          <w:rFonts w:asciiTheme="majorHAnsi" w:hAnsiTheme="majorHAnsi" w:cstheme="majorHAnsi"/>
        </w:rPr>
        <w:t xml:space="preserve"> </w:t>
      </w:r>
      <w:r w:rsidRPr="003F0323">
        <w:rPr>
          <w:rFonts w:asciiTheme="majorHAnsi" w:hAnsiTheme="majorHAnsi" w:cstheme="majorHAnsi"/>
          <w:b/>
          <w:i/>
        </w:rPr>
        <w:t>Finance,</w:t>
      </w:r>
      <w:r>
        <w:rPr>
          <w:rFonts w:asciiTheme="majorHAnsi" w:hAnsiTheme="majorHAnsi" w:cstheme="majorHAnsi"/>
          <w:b/>
          <w:i/>
        </w:rPr>
        <w:t xml:space="preserve"> (b)</w:t>
      </w:r>
      <w:r w:rsidRPr="003F0323">
        <w:rPr>
          <w:rFonts w:asciiTheme="majorHAnsi" w:hAnsiTheme="majorHAnsi" w:cstheme="majorHAnsi"/>
          <w:b/>
          <w:i/>
        </w:rPr>
        <w:t xml:space="preserve"> Fund-Raising, </w:t>
      </w:r>
      <w:r>
        <w:rPr>
          <w:rFonts w:asciiTheme="majorHAnsi" w:hAnsiTheme="majorHAnsi" w:cstheme="majorHAnsi"/>
          <w:b/>
          <w:i/>
        </w:rPr>
        <w:t xml:space="preserve">(c) </w:t>
      </w:r>
      <w:r w:rsidRPr="003F0323">
        <w:rPr>
          <w:rFonts w:asciiTheme="majorHAnsi" w:hAnsiTheme="majorHAnsi" w:cstheme="majorHAnsi"/>
          <w:b/>
          <w:i/>
        </w:rPr>
        <w:t xml:space="preserve">Projects Development, </w:t>
      </w:r>
      <w:r>
        <w:rPr>
          <w:rFonts w:asciiTheme="majorHAnsi" w:hAnsiTheme="majorHAnsi" w:cstheme="majorHAnsi"/>
          <w:b/>
          <w:i/>
        </w:rPr>
        <w:t xml:space="preserve">(d) </w:t>
      </w:r>
      <w:r w:rsidRPr="003F0323">
        <w:rPr>
          <w:rFonts w:asciiTheme="majorHAnsi" w:hAnsiTheme="majorHAnsi" w:cstheme="majorHAnsi"/>
          <w:b/>
          <w:i/>
        </w:rPr>
        <w:t>Marketing &amp; Public Relations,</w:t>
      </w:r>
      <w:r>
        <w:rPr>
          <w:rFonts w:asciiTheme="majorHAnsi" w:hAnsiTheme="majorHAnsi" w:cstheme="majorHAnsi"/>
          <w:b/>
          <w:i/>
        </w:rPr>
        <w:t xml:space="preserve"> (e) </w:t>
      </w:r>
      <w:r w:rsidRPr="003F0323">
        <w:rPr>
          <w:rFonts w:asciiTheme="majorHAnsi" w:hAnsiTheme="majorHAnsi" w:cstheme="majorHAnsi"/>
          <w:b/>
          <w:i/>
        </w:rPr>
        <w:t xml:space="preserve"> I.T./Social Media, </w:t>
      </w:r>
      <w:r>
        <w:rPr>
          <w:rFonts w:asciiTheme="majorHAnsi" w:hAnsiTheme="majorHAnsi" w:cstheme="majorHAnsi"/>
          <w:b/>
          <w:i/>
        </w:rPr>
        <w:t xml:space="preserve">(f) </w:t>
      </w:r>
      <w:r w:rsidRPr="003F0323">
        <w:rPr>
          <w:rFonts w:asciiTheme="majorHAnsi" w:hAnsiTheme="majorHAnsi" w:cstheme="majorHAnsi"/>
          <w:b/>
          <w:i/>
        </w:rPr>
        <w:t>Operations</w:t>
      </w:r>
      <w:r>
        <w:rPr>
          <w:rFonts w:asciiTheme="majorHAnsi" w:hAnsiTheme="majorHAnsi" w:cstheme="majorHAnsi"/>
          <w:b/>
          <w:i/>
        </w:rPr>
        <w:t>, Administration</w:t>
      </w:r>
    </w:p>
    <w:p w14:paraId="57DA9C94" w14:textId="77777777" w:rsidR="008A71E8" w:rsidRDefault="008A71E8" w:rsidP="008A71E8">
      <w:pPr>
        <w:spacing w:line="276" w:lineRule="auto"/>
        <w:rPr>
          <w:rFonts w:asciiTheme="majorHAnsi" w:hAnsiTheme="majorHAnsi" w:cstheme="majorHAnsi"/>
        </w:rPr>
      </w:pPr>
    </w:p>
    <w:p w14:paraId="78B5B852" w14:textId="0C3A706D" w:rsidR="008A71E8" w:rsidRPr="00AE5BB2" w:rsidRDefault="008A71E8" w:rsidP="008A71E8">
      <w:pPr>
        <w:spacing w:line="276" w:lineRule="auto"/>
        <w:rPr>
          <w:rFonts w:asciiTheme="majorHAnsi" w:hAnsiTheme="majorHAnsi" w:cstheme="majorHAnsi"/>
          <w:b/>
          <w:i/>
        </w:rPr>
      </w:pPr>
      <w:r w:rsidRPr="00AE5BB2">
        <w:rPr>
          <w:rFonts w:asciiTheme="majorHAnsi" w:hAnsiTheme="majorHAnsi" w:cstheme="majorHAnsi"/>
          <w:b/>
          <w:i/>
        </w:rPr>
        <w:t xml:space="preserve">Please list in order of preference: </w:t>
      </w:r>
      <w:r>
        <w:rPr>
          <w:rFonts w:asciiTheme="majorHAnsi" w:hAnsiTheme="majorHAnsi" w:cstheme="majorHAnsi"/>
          <w:b/>
          <w:i/>
        </w:rPr>
        <w:t>....     …..    …..     …..     ……     …..</w:t>
      </w:r>
      <w:r>
        <w:rPr>
          <w:rFonts w:asciiTheme="majorHAnsi" w:hAnsiTheme="majorHAnsi" w:cstheme="majorHAnsi"/>
          <w:b/>
          <w:i/>
        </w:rPr>
        <w:tab/>
        <w:t xml:space="preserve">  …..     Other</w:t>
      </w:r>
      <w:proofErr w:type="gramStart"/>
      <w:r>
        <w:rPr>
          <w:rFonts w:asciiTheme="majorHAnsi" w:hAnsiTheme="majorHAnsi" w:cstheme="majorHAnsi"/>
          <w:b/>
          <w:i/>
        </w:rPr>
        <w:t>:……………………………………….</w:t>
      </w:r>
      <w:proofErr w:type="gramEnd"/>
    </w:p>
    <w:p w14:paraId="6D110FC2" w14:textId="77777777" w:rsidR="008A71E8" w:rsidRDefault="008A71E8" w:rsidP="008A71E8">
      <w:pPr>
        <w:spacing w:line="360" w:lineRule="auto"/>
        <w:rPr>
          <w:rFonts w:asciiTheme="majorHAnsi" w:hAnsiTheme="majorHAnsi" w:cstheme="majorHAnsi"/>
          <w:b/>
        </w:rPr>
      </w:pPr>
    </w:p>
    <w:p w14:paraId="42967259" w14:textId="77777777" w:rsidR="008A71E8" w:rsidRDefault="008A71E8" w:rsidP="008A71E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Why En ToTo</w:t>
      </w:r>
      <w:proofErr w:type="gramStart"/>
      <w:r>
        <w:rPr>
          <w:rFonts w:asciiTheme="majorHAnsi" w:hAnsiTheme="majorHAnsi" w:cstheme="majorHAnsi"/>
          <w:b/>
        </w:rPr>
        <w:t>?</w:t>
      </w:r>
      <w:r w:rsidRPr="003F032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</w:t>
      </w:r>
      <w:proofErr w:type="gramEnd"/>
    </w:p>
    <w:p w14:paraId="20AD9753" w14:textId="77777777" w:rsidR="008A71E8" w:rsidRDefault="008A71E8" w:rsidP="008A71E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3E932092" w14:textId="77777777" w:rsidR="008A71E8" w:rsidRPr="003F0323" w:rsidRDefault="008A71E8" w:rsidP="008A71E8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2D555D94" w14:textId="77777777" w:rsidR="008A71E8" w:rsidRDefault="008A71E8" w:rsidP="008A71E8">
      <w:pPr>
        <w:spacing w:line="276" w:lineRule="auto"/>
        <w:rPr>
          <w:rFonts w:asciiTheme="majorHAnsi" w:hAnsiTheme="majorHAnsi" w:cstheme="majorHAnsi"/>
        </w:rPr>
      </w:pPr>
    </w:p>
    <w:p w14:paraId="3EF3B6C1" w14:textId="77777777" w:rsidR="008A71E8" w:rsidRDefault="008A71E8" w:rsidP="008A71E8">
      <w:pPr>
        <w:spacing w:line="276" w:lineRule="auto"/>
        <w:rPr>
          <w:rFonts w:asciiTheme="majorHAnsi" w:hAnsiTheme="majorHAnsi" w:cstheme="majorHAnsi"/>
        </w:rPr>
      </w:pPr>
    </w:p>
    <w:p w14:paraId="26B6E89A" w14:textId="77777777" w:rsidR="008A71E8" w:rsidRPr="003F0323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</w:rPr>
        <w:t>………………………………….......................</w:t>
      </w:r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>……………………………………</w:t>
      </w:r>
    </w:p>
    <w:p w14:paraId="249F11BC" w14:textId="360E59B5" w:rsidR="008A71E8" w:rsidRPr="008A71E8" w:rsidRDefault="008A71E8" w:rsidP="008A71E8">
      <w:pPr>
        <w:spacing w:line="276" w:lineRule="auto"/>
        <w:ind w:left="720" w:firstLine="720"/>
        <w:rPr>
          <w:rFonts w:ascii="Arial Narrow" w:eastAsia="Times New Roman" w:hAnsi="Arial Narrow" w:cs="Times New Roman"/>
          <w:b/>
          <w:bCs/>
          <w:color w:val="000000"/>
          <w:kern w:val="28"/>
          <w:sz w:val="22"/>
          <w:szCs w:val="22"/>
          <w:lang w:val="en-TT" w:eastAsia="en-TT"/>
          <w14:cntxtAlts/>
        </w:rPr>
      </w:pPr>
      <w:r w:rsidRPr="00AE5BB2">
        <w:rPr>
          <w:rFonts w:asciiTheme="majorHAnsi" w:hAnsiTheme="majorHAnsi" w:cstheme="majorHAnsi"/>
          <w:b/>
        </w:rPr>
        <w:t>Signature</w:t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  <w:t>Date</w:t>
      </w:r>
    </w:p>
    <w:p w14:paraId="6DD32875" w14:textId="77777777" w:rsidR="008A71E8" w:rsidRDefault="008A71E8" w:rsidP="00A42B10">
      <w:pPr>
        <w:jc w:val="both"/>
        <w:rPr>
          <w:rFonts w:ascii="Arial Narrow" w:hAnsi="Arial Narrow"/>
          <w:b/>
          <w:sz w:val="22"/>
          <w:szCs w:val="22"/>
        </w:rPr>
      </w:pPr>
    </w:p>
    <w:p w14:paraId="26ABDBD9" w14:textId="77777777" w:rsidR="00FD4496" w:rsidRDefault="00FD4496" w:rsidP="00FD4496">
      <w:pPr>
        <w:jc w:val="center"/>
        <w:rPr>
          <w:rFonts w:ascii="Arial Narrow" w:hAnsi="Arial Narrow"/>
          <w:b/>
          <w:sz w:val="22"/>
          <w:szCs w:val="22"/>
        </w:rPr>
      </w:pPr>
    </w:p>
    <w:p w14:paraId="2570C835" w14:textId="77777777" w:rsidR="00CC6917" w:rsidRDefault="00CC6917" w:rsidP="00CC6917">
      <w:pPr>
        <w:jc w:val="both"/>
        <w:rPr>
          <w:rFonts w:ascii="Curlz MT" w:eastAsia="Times New Roman" w:hAnsi="Curlz MT" w:cs="Times New Roman"/>
          <w:b/>
          <w:color w:val="00B050"/>
          <w:sz w:val="56"/>
          <w:szCs w:val="56"/>
        </w:rPr>
      </w:pPr>
      <w:r w:rsidRPr="005847EC">
        <w:rPr>
          <w:rFonts w:ascii="Curlz MT" w:eastAsia="Times New Roman" w:hAnsi="Curlz MT" w:cs="Times New Roman"/>
          <w:b/>
          <w:color w:val="00B050"/>
          <w:sz w:val="56"/>
          <w:szCs w:val="56"/>
        </w:rPr>
        <w:t>‘There Are Still Those Among Us Who Care!’</w:t>
      </w:r>
    </w:p>
    <w:p w14:paraId="0988AC59" w14:textId="59783C14" w:rsidR="00BF0D0E" w:rsidRPr="009C2441" w:rsidRDefault="00CC6917" w:rsidP="00CC6917">
      <w:pPr>
        <w:ind w:left="100"/>
        <w:jc w:val="center"/>
        <w:rPr>
          <w:rFonts w:ascii="Arial Narrow" w:hAnsi="Arial Narrow"/>
        </w:rPr>
      </w:pPr>
      <w:r w:rsidRPr="00A672C2">
        <w:rPr>
          <w:rFonts w:ascii="Arial Narrow" w:eastAsia="Arial" w:hAnsi="Arial Narrow" w:cs="Arial"/>
          <w:b/>
          <w:sz w:val="20"/>
          <w:szCs w:val="20"/>
        </w:rPr>
        <w:t>FIND US ON</w:t>
      </w:r>
      <w:r w:rsidRPr="00797969">
        <w:rPr>
          <w:rFonts w:ascii="Arial Narrow" w:eastAsia="Arial" w:hAnsi="Arial Narrow" w:cs="Arial"/>
          <w:b/>
        </w:rPr>
        <w:t xml:space="preserve"> </w:t>
      </w:r>
      <w:r w:rsidRPr="00797969">
        <w:rPr>
          <w:rFonts w:ascii="Arial Narrow" w:hAnsi="Arial Narrow" w:cs="Helvetica"/>
          <w:noProof/>
          <w:lang w:val="en-TT" w:eastAsia="en-TT"/>
        </w:rPr>
        <w:drawing>
          <wp:inline distT="0" distB="0" distL="0" distR="0" wp14:anchorId="6509FE86" wp14:editId="4B7646F3">
            <wp:extent cx="231652" cy="231652"/>
            <wp:effectExtent l="0" t="0" r="0" b="0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4" cy="23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969">
        <w:rPr>
          <w:rFonts w:ascii="Arial Narrow" w:hAnsi="Arial Narrow"/>
          <w:noProof/>
          <w:lang w:val="en-TT" w:eastAsia="en-TT"/>
        </w:rPr>
        <w:drawing>
          <wp:inline distT="0" distB="0" distL="0" distR="0" wp14:anchorId="138CC42D" wp14:editId="1A4EBB68">
            <wp:extent cx="356087" cy="267195"/>
            <wp:effectExtent l="0" t="0" r="6350" b="0"/>
            <wp:docPr id="3" name="Picture 3" descr="https://financialpostcom.files.wordpress.com/2016/05/instagram_logo.jpg?quality=80&amp;strip=all&amp;w=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ancialpostcom.files.wordpress.com/2016/05/instagram_logo.jpg?quality=80&amp;strip=all&amp;w=4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5" cy="27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D0E" w:rsidRPr="009C2441" w:rsidSect="008A71E8">
      <w:footerReference w:type="default" r:id="rId12"/>
      <w:pgSz w:w="12240" w:h="15840" w:code="1"/>
      <w:pgMar w:top="0" w:right="540" w:bottom="540" w:left="81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E682A" w14:textId="77777777" w:rsidR="00336DB1" w:rsidRDefault="00336DB1" w:rsidP="008D54B2">
      <w:r>
        <w:separator/>
      </w:r>
    </w:p>
  </w:endnote>
  <w:endnote w:type="continuationSeparator" w:id="0">
    <w:p w14:paraId="2CDFED1E" w14:textId="77777777" w:rsidR="00336DB1" w:rsidRDefault="00336DB1" w:rsidP="008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66F8" w14:textId="0BD3FF5A" w:rsidR="00B575AC" w:rsidRDefault="00230876" w:rsidP="008340B1">
    <w:pPr>
      <w:pStyle w:val="Footer"/>
      <w:jc w:val="center"/>
    </w:pPr>
    <w:r>
      <w:rPr>
        <w:noProof/>
        <w:lang w:val="en-TT" w:eastAsia="en-TT"/>
      </w:rPr>
      <w:drawing>
        <wp:inline distT="0" distB="0" distL="0" distR="0" wp14:anchorId="5EF7E1C8" wp14:editId="06A27694">
          <wp:extent cx="6696710" cy="53848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oto footer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671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89BE5" w14:textId="77777777" w:rsidR="00336DB1" w:rsidRDefault="00336DB1" w:rsidP="008D54B2">
      <w:r>
        <w:separator/>
      </w:r>
    </w:p>
  </w:footnote>
  <w:footnote w:type="continuationSeparator" w:id="0">
    <w:p w14:paraId="325B9918" w14:textId="77777777" w:rsidR="00336DB1" w:rsidRDefault="00336DB1" w:rsidP="008D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2D3"/>
    <w:multiLevelType w:val="hybridMultilevel"/>
    <w:tmpl w:val="25DE224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612"/>
    <w:multiLevelType w:val="hybridMultilevel"/>
    <w:tmpl w:val="3050C62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5667"/>
    <w:multiLevelType w:val="hybridMultilevel"/>
    <w:tmpl w:val="D368C28A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3D2"/>
    <w:multiLevelType w:val="hybridMultilevel"/>
    <w:tmpl w:val="0BB8E39E"/>
    <w:lvl w:ilvl="0" w:tplc="90FED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2ADB"/>
    <w:multiLevelType w:val="hybridMultilevel"/>
    <w:tmpl w:val="24B6D2F2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394B"/>
    <w:multiLevelType w:val="hybridMultilevel"/>
    <w:tmpl w:val="1EBA4994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29E1"/>
    <w:multiLevelType w:val="hybridMultilevel"/>
    <w:tmpl w:val="63868FC0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0535B"/>
    <w:multiLevelType w:val="hybridMultilevel"/>
    <w:tmpl w:val="D4BCB4FC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30730"/>
    <w:multiLevelType w:val="hybridMultilevel"/>
    <w:tmpl w:val="4AF4E090"/>
    <w:lvl w:ilvl="0" w:tplc="7222F01E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 w:tplc="2C090019" w:tentative="1">
      <w:start w:val="1"/>
      <w:numFmt w:val="lowerLetter"/>
      <w:lvlText w:val="%2."/>
      <w:lvlJc w:val="left"/>
      <w:pPr>
        <w:ind w:left="1530" w:hanging="360"/>
      </w:pPr>
    </w:lvl>
    <w:lvl w:ilvl="2" w:tplc="2C09001B" w:tentative="1">
      <w:start w:val="1"/>
      <w:numFmt w:val="lowerRoman"/>
      <w:lvlText w:val="%3."/>
      <w:lvlJc w:val="right"/>
      <w:pPr>
        <w:ind w:left="2250" w:hanging="180"/>
      </w:pPr>
    </w:lvl>
    <w:lvl w:ilvl="3" w:tplc="2C09000F" w:tentative="1">
      <w:start w:val="1"/>
      <w:numFmt w:val="decimal"/>
      <w:lvlText w:val="%4."/>
      <w:lvlJc w:val="left"/>
      <w:pPr>
        <w:ind w:left="2970" w:hanging="360"/>
      </w:pPr>
    </w:lvl>
    <w:lvl w:ilvl="4" w:tplc="2C090019" w:tentative="1">
      <w:start w:val="1"/>
      <w:numFmt w:val="lowerLetter"/>
      <w:lvlText w:val="%5."/>
      <w:lvlJc w:val="left"/>
      <w:pPr>
        <w:ind w:left="3690" w:hanging="360"/>
      </w:pPr>
    </w:lvl>
    <w:lvl w:ilvl="5" w:tplc="2C09001B" w:tentative="1">
      <w:start w:val="1"/>
      <w:numFmt w:val="lowerRoman"/>
      <w:lvlText w:val="%6."/>
      <w:lvlJc w:val="right"/>
      <w:pPr>
        <w:ind w:left="4410" w:hanging="180"/>
      </w:pPr>
    </w:lvl>
    <w:lvl w:ilvl="6" w:tplc="2C09000F" w:tentative="1">
      <w:start w:val="1"/>
      <w:numFmt w:val="decimal"/>
      <w:lvlText w:val="%7."/>
      <w:lvlJc w:val="left"/>
      <w:pPr>
        <w:ind w:left="5130" w:hanging="360"/>
      </w:pPr>
    </w:lvl>
    <w:lvl w:ilvl="7" w:tplc="2C090019" w:tentative="1">
      <w:start w:val="1"/>
      <w:numFmt w:val="lowerLetter"/>
      <w:lvlText w:val="%8."/>
      <w:lvlJc w:val="left"/>
      <w:pPr>
        <w:ind w:left="5850" w:hanging="360"/>
      </w:pPr>
    </w:lvl>
    <w:lvl w:ilvl="8" w:tplc="2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26B7E78"/>
    <w:multiLevelType w:val="hybridMultilevel"/>
    <w:tmpl w:val="6C628A1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54B0E"/>
    <w:multiLevelType w:val="hybridMultilevel"/>
    <w:tmpl w:val="CAEA151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4A6B"/>
    <w:multiLevelType w:val="hybridMultilevel"/>
    <w:tmpl w:val="9AFC5704"/>
    <w:lvl w:ilvl="0" w:tplc="07803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DFF"/>
    <w:multiLevelType w:val="hybridMultilevel"/>
    <w:tmpl w:val="5CC42802"/>
    <w:lvl w:ilvl="0" w:tplc="2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37893"/>
    <w:multiLevelType w:val="hybridMultilevel"/>
    <w:tmpl w:val="918AC364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70DB4"/>
    <w:multiLevelType w:val="hybridMultilevel"/>
    <w:tmpl w:val="A44C8E86"/>
    <w:lvl w:ilvl="0" w:tplc="2DE04E18">
      <w:start w:val="1"/>
      <w:numFmt w:val="upperRoman"/>
      <w:lvlText w:val="%1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A135E"/>
    <w:multiLevelType w:val="hybridMultilevel"/>
    <w:tmpl w:val="437A2926"/>
    <w:lvl w:ilvl="0" w:tplc="2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28761B"/>
    <w:multiLevelType w:val="hybridMultilevel"/>
    <w:tmpl w:val="4ED6F846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82269"/>
    <w:multiLevelType w:val="hybridMultilevel"/>
    <w:tmpl w:val="E9D055BE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22359"/>
    <w:multiLevelType w:val="hybridMultilevel"/>
    <w:tmpl w:val="8F08C00A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44A9B"/>
    <w:multiLevelType w:val="hybridMultilevel"/>
    <w:tmpl w:val="91AE5E30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291A"/>
    <w:multiLevelType w:val="hybridMultilevel"/>
    <w:tmpl w:val="F2AC3166"/>
    <w:lvl w:ilvl="0" w:tplc="2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20"/>
  </w:num>
  <w:num w:numId="17">
    <w:abstractNumId w:val="12"/>
  </w:num>
  <w:num w:numId="18">
    <w:abstractNumId w:val="0"/>
  </w:num>
  <w:num w:numId="19">
    <w:abstractNumId w:val="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B1"/>
    <w:rsid w:val="0000283F"/>
    <w:rsid w:val="00002C41"/>
    <w:rsid w:val="0001206F"/>
    <w:rsid w:val="0002187C"/>
    <w:rsid w:val="0002494E"/>
    <w:rsid w:val="00026C61"/>
    <w:rsid w:val="00031940"/>
    <w:rsid w:val="00035239"/>
    <w:rsid w:val="00067A81"/>
    <w:rsid w:val="00072F12"/>
    <w:rsid w:val="00076290"/>
    <w:rsid w:val="0008181B"/>
    <w:rsid w:val="00085E94"/>
    <w:rsid w:val="0009277A"/>
    <w:rsid w:val="000B76AF"/>
    <w:rsid w:val="000B7DCE"/>
    <w:rsid w:val="000C0026"/>
    <w:rsid w:val="000E1696"/>
    <w:rsid w:val="000F2C5E"/>
    <w:rsid w:val="0010356A"/>
    <w:rsid w:val="0011125A"/>
    <w:rsid w:val="00114A3E"/>
    <w:rsid w:val="00121F9A"/>
    <w:rsid w:val="00122055"/>
    <w:rsid w:val="0012215F"/>
    <w:rsid w:val="001252C5"/>
    <w:rsid w:val="00131FB9"/>
    <w:rsid w:val="00133E37"/>
    <w:rsid w:val="00133F66"/>
    <w:rsid w:val="001450C4"/>
    <w:rsid w:val="0015129F"/>
    <w:rsid w:val="00156F50"/>
    <w:rsid w:val="001607B9"/>
    <w:rsid w:val="00170998"/>
    <w:rsid w:val="0018011D"/>
    <w:rsid w:val="001825E7"/>
    <w:rsid w:val="001873F8"/>
    <w:rsid w:val="00196961"/>
    <w:rsid w:val="001A4961"/>
    <w:rsid w:val="001A7189"/>
    <w:rsid w:val="001B618E"/>
    <w:rsid w:val="001C08A3"/>
    <w:rsid w:val="001C3441"/>
    <w:rsid w:val="001F2A99"/>
    <w:rsid w:val="001F511A"/>
    <w:rsid w:val="001F6ADE"/>
    <w:rsid w:val="00211128"/>
    <w:rsid w:val="002147D8"/>
    <w:rsid w:val="00220B00"/>
    <w:rsid w:val="00220D04"/>
    <w:rsid w:val="00222416"/>
    <w:rsid w:val="00230876"/>
    <w:rsid w:val="00234D3F"/>
    <w:rsid w:val="0026208A"/>
    <w:rsid w:val="00266ADB"/>
    <w:rsid w:val="00280DFE"/>
    <w:rsid w:val="00281BB7"/>
    <w:rsid w:val="002842B2"/>
    <w:rsid w:val="00285C51"/>
    <w:rsid w:val="002A1D9A"/>
    <w:rsid w:val="002B0D38"/>
    <w:rsid w:val="002C626A"/>
    <w:rsid w:val="002C7E89"/>
    <w:rsid w:val="002D68D5"/>
    <w:rsid w:val="002F0890"/>
    <w:rsid w:val="002F30F5"/>
    <w:rsid w:val="002F7BDF"/>
    <w:rsid w:val="00312A05"/>
    <w:rsid w:val="00320C16"/>
    <w:rsid w:val="003272DB"/>
    <w:rsid w:val="00330305"/>
    <w:rsid w:val="00330E9C"/>
    <w:rsid w:val="0033568D"/>
    <w:rsid w:val="00336A16"/>
    <w:rsid w:val="00336DB1"/>
    <w:rsid w:val="00356F81"/>
    <w:rsid w:val="00363570"/>
    <w:rsid w:val="00367E31"/>
    <w:rsid w:val="00376A8C"/>
    <w:rsid w:val="00385BD1"/>
    <w:rsid w:val="00391A95"/>
    <w:rsid w:val="003A3985"/>
    <w:rsid w:val="003B356A"/>
    <w:rsid w:val="003C3959"/>
    <w:rsid w:val="003C7FE3"/>
    <w:rsid w:val="003D3903"/>
    <w:rsid w:val="003D7B6F"/>
    <w:rsid w:val="003D7D83"/>
    <w:rsid w:val="003E2219"/>
    <w:rsid w:val="003F1B22"/>
    <w:rsid w:val="003F3638"/>
    <w:rsid w:val="003F6CCB"/>
    <w:rsid w:val="003F7DD3"/>
    <w:rsid w:val="00422BEE"/>
    <w:rsid w:val="00443A80"/>
    <w:rsid w:val="0044415F"/>
    <w:rsid w:val="00454FA3"/>
    <w:rsid w:val="00471634"/>
    <w:rsid w:val="00480D06"/>
    <w:rsid w:val="00484035"/>
    <w:rsid w:val="004847BB"/>
    <w:rsid w:val="00493AE4"/>
    <w:rsid w:val="0049430D"/>
    <w:rsid w:val="0049531B"/>
    <w:rsid w:val="004A1A37"/>
    <w:rsid w:val="004A5B65"/>
    <w:rsid w:val="004B1B28"/>
    <w:rsid w:val="004D0617"/>
    <w:rsid w:val="004D0BED"/>
    <w:rsid w:val="004D2FE5"/>
    <w:rsid w:val="004E0471"/>
    <w:rsid w:val="004E04BC"/>
    <w:rsid w:val="004E18C7"/>
    <w:rsid w:val="004F0074"/>
    <w:rsid w:val="00500293"/>
    <w:rsid w:val="00514F57"/>
    <w:rsid w:val="00521C8A"/>
    <w:rsid w:val="0054570B"/>
    <w:rsid w:val="00550752"/>
    <w:rsid w:val="00555371"/>
    <w:rsid w:val="00561F30"/>
    <w:rsid w:val="005644B9"/>
    <w:rsid w:val="005658D4"/>
    <w:rsid w:val="00572ACD"/>
    <w:rsid w:val="00577092"/>
    <w:rsid w:val="005849CF"/>
    <w:rsid w:val="00593FCB"/>
    <w:rsid w:val="00594E7C"/>
    <w:rsid w:val="00595577"/>
    <w:rsid w:val="00597AF1"/>
    <w:rsid w:val="005B110B"/>
    <w:rsid w:val="005D2EBB"/>
    <w:rsid w:val="005E53AC"/>
    <w:rsid w:val="005F1936"/>
    <w:rsid w:val="005F45AE"/>
    <w:rsid w:val="005F6F9B"/>
    <w:rsid w:val="00601B2A"/>
    <w:rsid w:val="00632D66"/>
    <w:rsid w:val="006729D7"/>
    <w:rsid w:val="00685001"/>
    <w:rsid w:val="00685155"/>
    <w:rsid w:val="006A3595"/>
    <w:rsid w:val="006A5ABF"/>
    <w:rsid w:val="006B4299"/>
    <w:rsid w:val="006C0E98"/>
    <w:rsid w:val="006D064A"/>
    <w:rsid w:val="006D45E5"/>
    <w:rsid w:val="006D5CFC"/>
    <w:rsid w:val="006D7BB4"/>
    <w:rsid w:val="006E3AB6"/>
    <w:rsid w:val="006E729D"/>
    <w:rsid w:val="006F19FE"/>
    <w:rsid w:val="006F2D6F"/>
    <w:rsid w:val="006F554B"/>
    <w:rsid w:val="006F5B74"/>
    <w:rsid w:val="00707955"/>
    <w:rsid w:val="00726DC1"/>
    <w:rsid w:val="00744361"/>
    <w:rsid w:val="00747522"/>
    <w:rsid w:val="0075371A"/>
    <w:rsid w:val="00766C37"/>
    <w:rsid w:val="00772FE7"/>
    <w:rsid w:val="00775F2F"/>
    <w:rsid w:val="007876E7"/>
    <w:rsid w:val="007A0262"/>
    <w:rsid w:val="007A5EE7"/>
    <w:rsid w:val="007B2908"/>
    <w:rsid w:val="007C1E5D"/>
    <w:rsid w:val="007C7D50"/>
    <w:rsid w:val="00800FF3"/>
    <w:rsid w:val="0080547E"/>
    <w:rsid w:val="008232D2"/>
    <w:rsid w:val="00827A04"/>
    <w:rsid w:val="00831806"/>
    <w:rsid w:val="008340B1"/>
    <w:rsid w:val="0083555A"/>
    <w:rsid w:val="0084399B"/>
    <w:rsid w:val="00856710"/>
    <w:rsid w:val="0086129F"/>
    <w:rsid w:val="00861F5D"/>
    <w:rsid w:val="008637BE"/>
    <w:rsid w:val="00872547"/>
    <w:rsid w:val="00883F5E"/>
    <w:rsid w:val="00896F20"/>
    <w:rsid w:val="008A5835"/>
    <w:rsid w:val="008A71E8"/>
    <w:rsid w:val="008B3821"/>
    <w:rsid w:val="008B7B9D"/>
    <w:rsid w:val="008D54B2"/>
    <w:rsid w:val="008E3438"/>
    <w:rsid w:val="008E4927"/>
    <w:rsid w:val="00905038"/>
    <w:rsid w:val="00905B29"/>
    <w:rsid w:val="00920AF7"/>
    <w:rsid w:val="00924A97"/>
    <w:rsid w:val="00924BC3"/>
    <w:rsid w:val="0094189D"/>
    <w:rsid w:val="00942E9B"/>
    <w:rsid w:val="0095623A"/>
    <w:rsid w:val="00960118"/>
    <w:rsid w:val="00960BE8"/>
    <w:rsid w:val="00964BFD"/>
    <w:rsid w:val="009727B6"/>
    <w:rsid w:val="00980DB1"/>
    <w:rsid w:val="0098624E"/>
    <w:rsid w:val="009942B9"/>
    <w:rsid w:val="0099642A"/>
    <w:rsid w:val="009A23C4"/>
    <w:rsid w:val="009A4186"/>
    <w:rsid w:val="009B3462"/>
    <w:rsid w:val="009B4A4C"/>
    <w:rsid w:val="009C2441"/>
    <w:rsid w:val="009D0E93"/>
    <w:rsid w:val="009D2B4C"/>
    <w:rsid w:val="009F22B3"/>
    <w:rsid w:val="009F3DBC"/>
    <w:rsid w:val="009F4D61"/>
    <w:rsid w:val="00A007A4"/>
    <w:rsid w:val="00A06DEC"/>
    <w:rsid w:val="00A12F79"/>
    <w:rsid w:val="00A22BE7"/>
    <w:rsid w:val="00A3064F"/>
    <w:rsid w:val="00A42B10"/>
    <w:rsid w:val="00A52861"/>
    <w:rsid w:val="00A57767"/>
    <w:rsid w:val="00A675F1"/>
    <w:rsid w:val="00A77711"/>
    <w:rsid w:val="00A83BD6"/>
    <w:rsid w:val="00A84C96"/>
    <w:rsid w:val="00A96E04"/>
    <w:rsid w:val="00AA5A5E"/>
    <w:rsid w:val="00AB0B63"/>
    <w:rsid w:val="00AB170E"/>
    <w:rsid w:val="00AB4D43"/>
    <w:rsid w:val="00AC572F"/>
    <w:rsid w:val="00AD0C1E"/>
    <w:rsid w:val="00AD10AA"/>
    <w:rsid w:val="00AD3B62"/>
    <w:rsid w:val="00AF4F6C"/>
    <w:rsid w:val="00AF7117"/>
    <w:rsid w:val="00B01A1F"/>
    <w:rsid w:val="00B027C7"/>
    <w:rsid w:val="00B07D8D"/>
    <w:rsid w:val="00B10DE1"/>
    <w:rsid w:val="00B11277"/>
    <w:rsid w:val="00B1484A"/>
    <w:rsid w:val="00B15CF3"/>
    <w:rsid w:val="00B270C7"/>
    <w:rsid w:val="00B30A4C"/>
    <w:rsid w:val="00B31910"/>
    <w:rsid w:val="00B4111A"/>
    <w:rsid w:val="00B46D7F"/>
    <w:rsid w:val="00B520DB"/>
    <w:rsid w:val="00B575AC"/>
    <w:rsid w:val="00B75939"/>
    <w:rsid w:val="00B7700F"/>
    <w:rsid w:val="00B82D7B"/>
    <w:rsid w:val="00BA3D96"/>
    <w:rsid w:val="00BB02C5"/>
    <w:rsid w:val="00BB643A"/>
    <w:rsid w:val="00BC3FF0"/>
    <w:rsid w:val="00BC68BD"/>
    <w:rsid w:val="00BD0588"/>
    <w:rsid w:val="00BD272D"/>
    <w:rsid w:val="00BE5619"/>
    <w:rsid w:val="00BF0D0E"/>
    <w:rsid w:val="00C01E89"/>
    <w:rsid w:val="00C11543"/>
    <w:rsid w:val="00C135F2"/>
    <w:rsid w:val="00C13653"/>
    <w:rsid w:val="00C2163B"/>
    <w:rsid w:val="00C2761A"/>
    <w:rsid w:val="00C40A44"/>
    <w:rsid w:val="00C52DF6"/>
    <w:rsid w:val="00C60D28"/>
    <w:rsid w:val="00C66171"/>
    <w:rsid w:val="00C75543"/>
    <w:rsid w:val="00C75AD6"/>
    <w:rsid w:val="00C76E4B"/>
    <w:rsid w:val="00C80CA7"/>
    <w:rsid w:val="00C852FC"/>
    <w:rsid w:val="00C86EDA"/>
    <w:rsid w:val="00CA4831"/>
    <w:rsid w:val="00CC6917"/>
    <w:rsid w:val="00CD2081"/>
    <w:rsid w:val="00CD3D19"/>
    <w:rsid w:val="00CD4194"/>
    <w:rsid w:val="00CE60CF"/>
    <w:rsid w:val="00CF7553"/>
    <w:rsid w:val="00D0064A"/>
    <w:rsid w:val="00D07A2E"/>
    <w:rsid w:val="00D12668"/>
    <w:rsid w:val="00D153D5"/>
    <w:rsid w:val="00D255E2"/>
    <w:rsid w:val="00D279A7"/>
    <w:rsid w:val="00D3512F"/>
    <w:rsid w:val="00D354EB"/>
    <w:rsid w:val="00D362E1"/>
    <w:rsid w:val="00D417F0"/>
    <w:rsid w:val="00D42D11"/>
    <w:rsid w:val="00D458A2"/>
    <w:rsid w:val="00D531B1"/>
    <w:rsid w:val="00D561B6"/>
    <w:rsid w:val="00D5691E"/>
    <w:rsid w:val="00D67122"/>
    <w:rsid w:val="00D714AD"/>
    <w:rsid w:val="00D944B0"/>
    <w:rsid w:val="00DA09BF"/>
    <w:rsid w:val="00DA0E9B"/>
    <w:rsid w:val="00DB0CA0"/>
    <w:rsid w:val="00DC13E2"/>
    <w:rsid w:val="00DC509C"/>
    <w:rsid w:val="00DD2E38"/>
    <w:rsid w:val="00DD54F4"/>
    <w:rsid w:val="00DE122C"/>
    <w:rsid w:val="00DE39BB"/>
    <w:rsid w:val="00E13230"/>
    <w:rsid w:val="00E14326"/>
    <w:rsid w:val="00E238CE"/>
    <w:rsid w:val="00E26431"/>
    <w:rsid w:val="00E42AEF"/>
    <w:rsid w:val="00E435F0"/>
    <w:rsid w:val="00E44261"/>
    <w:rsid w:val="00E4682F"/>
    <w:rsid w:val="00E55405"/>
    <w:rsid w:val="00E72118"/>
    <w:rsid w:val="00E80F7D"/>
    <w:rsid w:val="00E879AA"/>
    <w:rsid w:val="00E91868"/>
    <w:rsid w:val="00EA49E6"/>
    <w:rsid w:val="00EC62D8"/>
    <w:rsid w:val="00ED52BE"/>
    <w:rsid w:val="00ED72A7"/>
    <w:rsid w:val="00EE3C1E"/>
    <w:rsid w:val="00EE3E6E"/>
    <w:rsid w:val="00F04DF9"/>
    <w:rsid w:val="00F05A1A"/>
    <w:rsid w:val="00F1192A"/>
    <w:rsid w:val="00F12956"/>
    <w:rsid w:val="00F1687F"/>
    <w:rsid w:val="00F24A27"/>
    <w:rsid w:val="00F42C48"/>
    <w:rsid w:val="00F46B7F"/>
    <w:rsid w:val="00F50EAC"/>
    <w:rsid w:val="00F7176D"/>
    <w:rsid w:val="00F732A3"/>
    <w:rsid w:val="00F8006B"/>
    <w:rsid w:val="00F84435"/>
    <w:rsid w:val="00F96800"/>
    <w:rsid w:val="00FA023E"/>
    <w:rsid w:val="00FA63E8"/>
    <w:rsid w:val="00FB5B27"/>
    <w:rsid w:val="00FB62A1"/>
    <w:rsid w:val="00FC38A6"/>
    <w:rsid w:val="00FC4BD5"/>
    <w:rsid w:val="00FC70CA"/>
    <w:rsid w:val="00FD4496"/>
    <w:rsid w:val="00FD45BC"/>
    <w:rsid w:val="00FE4E37"/>
    <w:rsid w:val="00FF2C70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5E3ED"/>
  <w15:docId w15:val="{3C804689-6F62-44D1-98AF-3959506A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B2"/>
  </w:style>
  <w:style w:type="paragraph" w:styleId="Footer">
    <w:name w:val="footer"/>
    <w:basedOn w:val="Normal"/>
    <w:link w:val="FooterChar"/>
    <w:uiPriority w:val="99"/>
    <w:unhideWhenUsed/>
    <w:rsid w:val="008D5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B2"/>
  </w:style>
  <w:style w:type="paragraph" w:styleId="BalloonText">
    <w:name w:val="Balloon Text"/>
    <w:basedOn w:val="Normal"/>
    <w:link w:val="BalloonTextChar"/>
    <w:uiPriority w:val="99"/>
    <w:semiHidden/>
    <w:unhideWhenUsed/>
    <w:rsid w:val="008D5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uttmarket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ropbox\Coolness\Paradox%20Studios%20Limited\En%20ToTo\Stationery\Entoto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F0F5C-2CD6-4C71-8C69-B2649235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Entoto-Letterhead-Template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Williams Bookstore Ltd.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O'Brien</dc:creator>
  <cp:lastModifiedBy>USER</cp:lastModifiedBy>
  <cp:revision>4</cp:revision>
  <cp:lastPrinted>2022-07-12T12:02:00Z</cp:lastPrinted>
  <dcterms:created xsi:type="dcterms:W3CDTF">2022-07-12T12:02:00Z</dcterms:created>
  <dcterms:modified xsi:type="dcterms:W3CDTF">2022-07-12T12:17:00Z</dcterms:modified>
</cp:coreProperties>
</file>